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53" w:rsidRPr="00F67EF6" w:rsidRDefault="00323D53" w:rsidP="00F67EF6">
      <w:pPr>
        <w:jc w:val="right"/>
        <w:rPr>
          <w:rFonts w:ascii="Times New Roman" w:hAnsi="Times New Roman"/>
          <w:sz w:val="36"/>
          <w:szCs w:val="36"/>
        </w:rPr>
      </w:pPr>
      <w:r w:rsidRPr="00F67EF6">
        <w:rPr>
          <w:rFonts w:ascii="Times New Roman" w:hAnsi="Times New Roman"/>
          <w:sz w:val="36"/>
          <w:szCs w:val="36"/>
        </w:rPr>
        <w:t>Приложение к пункту №9</w:t>
      </w:r>
    </w:p>
    <w:p w:rsidR="00323D53" w:rsidRPr="00F67EF6" w:rsidRDefault="00323D53" w:rsidP="00ED7766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67EF6">
        <w:rPr>
          <w:rFonts w:ascii="Times New Roman" w:hAnsi="Times New Roman"/>
          <w:b/>
          <w:sz w:val="36"/>
          <w:szCs w:val="36"/>
        </w:rPr>
        <w:t>Дорожная карта по изучению ФГОС  ДО</w:t>
      </w:r>
    </w:p>
    <w:p w:rsidR="00323D53" w:rsidRPr="00F67EF6" w:rsidRDefault="00323D53" w:rsidP="00ED7766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с педагогами </w:t>
      </w:r>
      <w:r w:rsidRPr="00F67EF6">
        <w:rPr>
          <w:rFonts w:ascii="Times New Roman" w:hAnsi="Times New Roman"/>
          <w:b/>
          <w:sz w:val="36"/>
          <w:szCs w:val="36"/>
        </w:rPr>
        <w:t xml:space="preserve">     </w:t>
      </w:r>
    </w:p>
    <w:p w:rsidR="00323D53" w:rsidRPr="00F67EF6" w:rsidRDefault="00323D53" w:rsidP="00ED7766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67EF6">
        <w:rPr>
          <w:rFonts w:ascii="Times New Roman" w:hAnsi="Times New Roman"/>
          <w:b/>
          <w:sz w:val="36"/>
          <w:szCs w:val="36"/>
        </w:rPr>
        <w:t>МКДОУ «Детский сад №1 п. Алексеевск»</w:t>
      </w:r>
    </w:p>
    <w:p w:rsidR="00323D53" w:rsidRPr="00F67EF6" w:rsidRDefault="00323D53" w:rsidP="00ED7766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A0"/>
      </w:tblPr>
      <w:tblGrid>
        <w:gridCol w:w="529"/>
        <w:gridCol w:w="4439"/>
        <w:gridCol w:w="1377"/>
        <w:gridCol w:w="1323"/>
        <w:gridCol w:w="1932"/>
        <w:gridCol w:w="6"/>
      </w:tblGrid>
      <w:tr w:rsidR="00323D53" w:rsidRPr="00ED7766" w:rsidTr="007B2708">
        <w:tc>
          <w:tcPr>
            <w:tcW w:w="529" w:type="dxa"/>
          </w:tcPr>
          <w:p w:rsidR="00323D53" w:rsidRPr="00ED7766" w:rsidRDefault="00323D53" w:rsidP="00ED77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776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39" w:type="dxa"/>
          </w:tcPr>
          <w:p w:rsidR="00323D53" w:rsidRPr="00ED7766" w:rsidRDefault="00323D53" w:rsidP="00ED7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7766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377" w:type="dxa"/>
          </w:tcPr>
          <w:p w:rsidR="00323D53" w:rsidRPr="00ED7766" w:rsidRDefault="00323D53" w:rsidP="00ED7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7766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323D53" w:rsidRPr="00ED7766" w:rsidRDefault="00323D53" w:rsidP="00ED7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7766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3" w:rsidRPr="00ED7766" w:rsidRDefault="00323D53" w:rsidP="00ED77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7766">
              <w:rPr>
                <w:rFonts w:ascii="Times New Roman" w:hAnsi="Times New Roman"/>
                <w:b/>
                <w:sz w:val="28"/>
                <w:szCs w:val="28"/>
              </w:rPr>
              <w:t>Источник</w:t>
            </w:r>
          </w:p>
        </w:tc>
      </w:tr>
      <w:tr w:rsidR="00323D53" w:rsidRPr="00ED7766" w:rsidTr="007B2708">
        <w:tc>
          <w:tcPr>
            <w:tcW w:w="529" w:type="dxa"/>
          </w:tcPr>
          <w:p w:rsidR="00323D53" w:rsidRPr="00ED7766" w:rsidRDefault="00323D53" w:rsidP="00ED7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7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39" w:type="dxa"/>
          </w:tcPr>
          <w:p w:rsidR="00323D53" w:rsidRPr="00ED7766" w:rsidRDefault="00323D53" w:rsidP="00ED7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766">
              <w:rPr>
                <w:rFonts w:ascii="Times New Roman" w:hAnsi="Times New Roman"/>
                <w:sz w:val="28"/>
                <w:szCs w:val="28"/>
              </w:rPr>
              <w:t xml:space="preserve"> Включение в годовой план работы ДОО на 2014 – 2015 г.  постоянно действующего  семинара   по изучению ФГОС ДО.</w:t>
            </w:r>
          </w:p>
          <w:p w:rsidR="00323D53" w:rsidRPr="00ED7766" w:rsidRDefault="00323D53" w:rsidP="00ED7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766">
              <w:rPr>
                <w:rFonts w:ascii="Times New Roman" w:hAnsi="Times New Roman"/>
                <w:sz w:val="28"/>
                <w:szCs w:val="28"/>
              </w:rPr>
              <w:t xml:space="preserve">  Принятие дорожной карты по изучению ФГОС ДО  на  педсовете №1.</w:t>
            </w:r>
          </w:p>
        </w:tc>
        <w:tc>
          <w:tcPr>
            <w:tcW w:w="1377" w:type="dxa"/>
          </w:tcPr>
          <w:p w:rsidR="00323D53" w:rsidRPr="00ED7766" w:rsidRDefault="00323D53" w:rsidP="00ED7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766">
              <w:rPr>
                <w:rFonts w:ascii="Times New Roman" w:hAnsi="Times New Roman"/>
                <w:sz w:val="28"/>
                <w:szCs w:val="28"/>
              </w:rPr>
              <w:t xml:space="preserve">  Август</w:t>
            </w:r>
          </w:p>
          <w:p w:rsidR="00323D53" w:rsidRPr="00ED7766" w:rsidRDefault="00323D53" w:rsidP="00ED7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766">
              <w:rPr>
                <w:rFonts w:ascii="Times New Roman" w:hAnsi="Times New Roman"/>
                <w:sz w:val="28"/>
                <w:szCs w:val="28"/>
              </w:rPr>
              <w:t>2014</w:t>
            </w:r>
          </w:p>
          <w:p w:rsidR="00323D53" w:rsidRPr="00ED7766" w:rsidRDefault="00323D53" w:rsidP="00ED7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3D53" w:rsidRDefault="00323D53" w:rsidP="00ED7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3D53" w:rsidRDefault="00323D53" w:rsidP="00ED7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3D53" w:rsidRPr="00ED7766" w:rsidRDefault="00323D53" w:rsidP="00ED7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766">
              <w:rPr>
                <w:rFonts w:ascii="Times New Roman" w:hAnsi="Times New Roman"/>
                <w:sz w:val="28"/>
                <w:szCs w:val="28"/>
              </w:rPr>
              <w:t>Сентябрь 2014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323D53" w:rsidRPr="00ED7766" w:rsidRDefault="00323D53" w:rsidP="00ED7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ED7766">
              <w:rPr>
                <w:rFonts w:ascii="Times New Roman" w:hAnsi="Times New Roman"/>
                <w:sz w:val="28"/>
                <w:szCs w:val="28"/>
              </w:rPr>
              <w:t>ав. д/с,</w:t>
            </w:r>
          </w:p>
          <w:p w:rsidR="00323D53" w:rsidRPr="00ED7766" w:rsidRDefault="00323D53" w:rsidP="00ED7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ED7766">
              <w:rPr>
                <w:rFonts w:ascii="Times New Roman" w:hAnsi="Times New Roman"/>
                <w:sz w:val="28"/>
                <w:szCs w:val="28"/>
              </w:rPr>
              <w:t>т. вос - ль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3" w:rsidRPr="00ED7766" w:rsidRDefault="00323D53" w:rsidP="00ED7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3D53" w:rsidRPr="00ED7766" w:rsidTr="007B2708">
        <w:tc>
          <w:tcPr>
            <w:tcW w:w="529" w:type="dxa"/>
          </w:tcPr>
          <w:p w:rsidR="00323D53" w:rsidRPr="00ED7766" w:rsidRDefault="00323D53" w:rsidP="00ED7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766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323D53" w:rsidRPr="00ED7766" w:rsidRDefault="00323D53" w:rsidP="00ED7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3D53" w:rsidRPr="00ED7766" w:rsidRDefault="00323D53" w:rsidP="00ED7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:rsidR="00323D53" w:rsidRPr="00ED7766" w:rsidRDefault="00323D53" w:rsidP="00ED7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766">
              <w:rPr>
                <w:rFonts w:ascii="Times New Roman" w:hAnsi="Times New Roman"/>
                <w:sz w:val="28"/>
                <w:szCs w:val="28"/>
              </w:rPr>
              <w:t xml:space="preserve">  «Осваиваем положения федерального закона «Об образовании Российской Федерации» от 29.12.2013 года  </w:t>
            </w:r>
          </w:p>
        </w:tc>
        <w:tc>
          <w:tcPr>
            <w:tcW w:w="1377" w:type="dxa"/>
          </w:tcPr>
          <w:p w:rsidR="00323D53" w:rsidRPr="00ED7766" w:rsidRDefault="00323D53" w:rsidP="00ED7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76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323D53" w:rsidRPr="00ED7766" w:rsidRDefault="00323D53" w:rsidP="00ED7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766">
              <w:rPr>
                <w:rFonts w:ascii="Times New Roman" w:hAnsi="Times New Roman"/>
                <w:sz w:val="28"/>
                <w:szCs w:val="28"/>
              </w:rPr>
              <w:t>2014</w:t>
            </w:r>
          </w:p>
          <w:p w:rsidR="00323D53" w:rsidRPr="00ED7766" w:rsidRDefault="00323D53" w:rsidP="00ED7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3D53" w:rsidRPr="00ED7766" w:rsidRDefault="00323D53" w:rsidP="00ED7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3D53" w:rsidRPr="00ED7766" w:rsidRDefault="00323D53" w:rsidP="00ED7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323D53" w:rsidRPr="00ED7766" w:rsidRDefault="00323D53" w:rsidP="00ED7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ED7766">
              <w:rPr>
                <w:rFonts w:ascii="Times New Roman" w:hAnsi="Times New Roman"/>
                <w:sz w:val="28"/>
                <w:szCs w:val="28"/>
              </w:rPr>
              <w:t>т. вос - ль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3" w:rsidRDefault="00323D53" w:rsidP="00ED7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766">
              <w:rPr>
                <w:rFonts w:ascii="Times New Roman" w:hAnsi="Times New Roman"/>
                <w:sz w:val="28"/>
                <w:szCs w:val="28"/>
              </w:rPr>
              <w:t>«Справочник старшего  воспитателя» 2013</w:t>
            </w:r>
            <w:r>
              <w:rPr>
                <w:rFonts w:ascii="Times New Roman" w:hAnsi="Times New Roman"/>
                <w:sz w:val="28"/>
                <w:szCs w:val="28"/>
              </w:rPr>
              <w:t>, № 10;</w:t>
            </w:r>
            <w:r w:rsidRPr="00ED7766">
              <w:rPr>
                <w:rFonts w:ascii="Times New Roman" w:hAnsi="Times New Roman"/>
                <w:sz w:val="28"/>
                <w:szCs w:val="28"/>
              </w:rPr>
              <w:t xml:space="preserve"> 2014 </w:t>
            </w:r>
          </w:p>
          <w:p w:rsidR="00323D53" w:rsidRPr="00ED7766" w:rsidRDefault="00323D53" w:rsidP="00ED7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766">
              <w:rPr>
                <w:rFonts w:ascii="Times New Roman" w:hAnsi="Times New Roman"/>
                <w:sz w:val="28"/>
                <w:szCs w:val="28"/>
              </w:rPr>
              <w:t>№ 1,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7766">
              <w:rPr>
                <w:rFonts w:ascii="Times New Roman" w:hAnsi="Times New Roman"/>
                <w:sz w:val="28"/>
                <w:szCs w:val="28"/>
              </w:rPr>
              <w:t xml:space="preserve">№ 2 </w:t>
            </w:r>
          </w:p>
        </w:tc>
      </w:tr>
      <w:tr w:rsidR="00323D53" w:rsidRPr="00ED7766" w:rsidTr="007B2708">
        <w:tc>
          <w:tcPr>
            <w:tcW w:w="529" w:type="dxa"/>
          </w:tcPr>
          <w:p w:rsidR="00323D53" w:rsidRPr="00ED7766" w:rsidRDefault="00323D53" w:rsidP="00ED7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766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323D53" w:rsidRPr="00ED7766" w:rsidRDefault="00323D53" w:rsidP="00ED7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3D53" w:rsidRPr="00ED7766" w:rsidRDefault="00323D53" w:rsidP="00ED7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:rsidR="00323D53" w:rsidRPr="00ED7766" w:rsidRDefault="00323D53" w:rsidP="00ED7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766">
              <w:rPr>
                <w:rFonts w:ascii="Times New Roman" w:hAnsi="Times New Roman"/>
                <w:sz w:val="28"/>
                <w:szCs w:val="28"/>
              </w:rPr>
              <w:t xml:space="preserve">Консультация  «ФГОС ДО. Общие положения» </w:t>
            </w:r>
          </w:p>
        </w:tc>
        <w:tc>
          <w:tcPr>
            <w:tcW w:w="1377" w:type="dxa"/>
          </w:tcPr>
          <w:p w:rsidR="00323D53" w:rsidRPr="00ED7766" w:rsidRDefault="00323D53" w:rsidP="00ED7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766">
              <w:rPr>
                <w:rFonts w:ascii="Times New Roman" w:hAnsi="Times New Roman"/>
                <w:sz w:val="28"/>
                <w:szCs w:val="28"/>
              </w:rPr>
              <w:t>Ноябрь 2014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323D53" w:rsidRPr="00ED7766" w:rsidRDefault="00323D53" w:rsidP="00ED7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ED7766">
              <w:rPr>
                <w:rFonts w:ascii="Times New Roman" w:hAnsi="Times New Roman"/>
                <w:sz w:val="28"/>
                <w:szCs w:val="28"/>
              </w:rPr>
              <w:t>т. вос - ль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3" w:rsidRPr="00ED7766" w:rsidRDefault="00323D53" w:rsidP="00ED7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766">
              <w:rPr>
                <w:rFonts w:ascii="Times New Roman" w:hAnsi="Times New Roman"/>
                <w:sz w:val="28"/>
                <w:szCs w:val="28"/>
              </w:rPr>
              <w:t>ФГОС  ДО</w:t>
            </w:r>
          </w:p>
        </w:tc>
      </w:tr>
      <w:tr w:rsidR="00323D53" w:rsidRPr="00ED7766" w:rsidTr="007B2708">
        <w:tc>
          <w:tcPr>
            <w:tcW w:w="529" w:type="dxa"/>
          </w:tcPr>
          <w:p w:rsidR="00323D53" w:rsidRPr="00ED7766" w:rsidRDefault="00323D53" w:rsidP="00ED7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76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439" w:type="dxa"/>
          </w:tcPr>
          <w:p w:rsidR="00323D53" w:rsidRPr="00ED7766" w:rsidRDefault="00323D53" w:rsidP="00ED7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766">
              <w:rPr>
                <w:rFonts w:ascii="Times New Roman" w:hAnsi="Times New Roman"/>
                <w:sz w:val="28"/>
                <w:szCs w:val="28"/>
              </w:rPr>
              <w:t xml:space="preserve">Консультация «ФГОС ДО. Требования к структуре основной образовательной программы дошкольного образования. Общая направленность программы» </w:t>
            </w:r>
          </w:p>
        </w:tc>
        <w:tc>
          <w:tcPr>
            <w:tcW w:w="1377" w:type="dxa"/>
          </w:tcPr>
          <w:p w:rsidR="00323D53" w:rsidRPr="00ED7766" w:rsidRDefault="00323D53" w:rsidP="00ED7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766">
              <w:rPr>
                <w:rFonts w:ascii="Times New Roman" w:hAnsi="Times New Roman"/>
                <w:sz w:val="28"/>
                <w:szCs w:val="28"/>
              </w:rPr>
              <w:t>Декабрь 2014</w:t>
            </w:r>
          </w:p>
        </w:tc>
        <w:tc>
          <w:tcPr>
            <w:tcW w:w="1323" w:type="dxa"/>
            <w:tcBorders>
              <w:top w:val="single" w:sz="4" w:space="0" w:color="auto"/>
            </w:tcBorders>
          </w:tcPr>
          <w:p w:rsidR="00323D53" w:rsidRPr="00ED7766" w:rsidRDefault="00323D53" w:rsidP="00ED7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ED7766">
              <w:rPr>
                <w:rFonts w:ascii="Times New Roman" w:hAnsi="Times New Roman"/>
                <w:sz w:val="28"/>
                <w:szCs w:val="28"/>
              </w:rPr>
              <w:t>т. вос - ль</w:t>
            </w:r>
          </w:p>
          <w:p w:rsidR="00323D53" w:rsidRPr="00ED7766" w:rsidRDefault="00323D53" w:rsidP="00ED7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3" w:rsidRPr="00ED7766" w:rsidRDefault="00323D53" w:rsidP="00ED7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766">
              <w:rPr>
                <w:rFonts w:ascii="Times New Roman" w:hAnsi="Times New Roman"/>
                <w:sz w:val="28"/>
                <w:szCs w:val="28"/>
              </w:rPr>
              <w:t>ФГОС  ДО., «Справочник старшего воспитателя»  2014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D7766">
              <w:rPr>
                <w:rFonts w:ascii="Times New Roman" w:hAnsi="Times New Roman"/>
                <w:sz w:val="28"/>
                <w:szCs w:val="28"/>
              </w:rPr>
              <w:t xml:space="preserve">  №3 </w:t>
            </w:r>
          </w:p>
        </w:tc>
      </w:tr>
      <w:tr w:rsidR="00323D53" w:rsidRPr="00ED7766" w:rsidTr="007B2708">
        <w:tc>
          <w:tcPr>
            <w:tcW w:w="529" w:type="dxa"/>
          </w:tcPr>
          <w:p w:rsidR="00323D53" w:rsidRPr="00ED7766" w:rsidRDefault="00323D53" w:rsidP="00ED7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76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439" w:type="dxa"/>
          </w:tcPr>
          <w:p w:rsidR="00323D53" w:rsidRPr="00ED7766" w:rsidRDefault="00323D53" w:rsidP="00ED7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766">
              <w:rPr>
                <w:rFonts w:ascii="Times New Roman" w:hAnsi="Times New Roman"/>
                <w:sz w:val="28"/>
                <w:szCs w:val="28"/>
              </w:rPr>
              <w:t>Консультация «ФГОС ДО. Требования к структуре основной образовательной программы дошкольного образования.  Образовательные области»</w:t>
            </w:r>
          </w:p>
        </w:tc>
        <w:tc>
          <w:tcPr>
            <w:tcW w:w="1377" w:type="dxa"/>
          </w:tcPr>
          <w:p w:rsidR="00323D53" w:rsidRPr="00ED7766" w:rsidRDefault="00323D53" w:rsidP="00ED7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2015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323D53" w:rsidRPr="00ED7766" w:rsidRDefault="00323D53" w:rsidP="00ED7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ED7766">
              <w:rPr>
                <w:rFonts w:ascii="Times New Roman" w:hAnsi="Times New Roman"/>
                <w:sz w:val="28"/>
                <w:szCs w:val="28"/>
              </w:rPr>
              <w:t>т. вос - ль</w:t>
            </w:r>
          </w:p>
          <w:p w:rsidR="00323D53" w:rsidRPr="00ED7766" w:rsidRDefault="00323D53" w:rsidP="00ED7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3" w:rsidRPr="00ED7766" w:rsidRDefault="00323D53" w:rsidP="00ED7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766">
              <w:rPr>
                <w:rFonts w:ascii="Times New Roman" w:hAnsi="Times New Roman"/>
                <w:sz w:val="28"/>
                <w:szCs w:val="28"/>
              </w:rPr>
              <w:t>ФГОС  ДО., «Справочник старшего воспитателя»  2014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D7766">
              <w:rPr>
                <w:rFonts w:ascii="Times New Roman" w:hAnsi="Times New Roman"/>
                <w:sz w:val="28"/>
                <w:szCs w:val="28"/>
              </w:rPr>
              <w:t xml:space="preserve">  №3 </w:t>
            </w:r>
          </w:p>
        </w:tc>
      </w:tr>
      <w:tr w:rsidR="00323D53" w:rsidRPr="00ED7766" w:rsidTr="007B2708">
        <w:tc>
          <w:tcPr>
            <w:tcW w:w="529" w:type="dxa"/>
          </w:tcPr>
          <w:p w:rsidR="00323D53" w:rsidRPr="00ED7766" w:rsidRDefault="00323D53" w:rsidP="00ED7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766">
              <w:rPr>
                <w:rFonts w:ascii="Times New Roman" w:hAnsi="Times New Roman"/>
                <w:sz w:val="28"/>
                <w:szCs w:val="28"/>
              </w:rPr>
              <w:t>6.</w:t>
            </w:r>
          </w:p>
          <w:p w:rsidR="00323D53" w:rsidRPr="00ED7766" w:rsidRDefault="00323D53" w:rsidP="00ED7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:rsidR="00323D53" w:rsidRPr="00ED7766" w:rsidRDefault="00323D53" w:rsidP="00ED7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766">
              <w:rPr>
                <w:rFonts w:ascii="Times New Roman" w:hAnsi="Times New Roman"/>
                <w:sz w:val="28"/>
                <w:szCs w:val="28"/>
              </w:rPr>
              <w:t>Консультация «ФГОС ДО. Требования к структуре основной образовательной программы дошкольного образования.  Основные  разделы образовательной  программы».</w:t>
            </w:r>
          </w:p>
        </w:tc>
        <w:tc>
          <w:tcPr>
            <w:tcW w:w="1377" w:type="dxa"/>
          </w:tcPr>
          <w:p w:rsidR="00323D53" w:rsidRPr="00ED7766" w:rsidRDefault="00323D53" w:rsidP="00ED7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2015</w:t>
            </w:r>
          </w:p>
        </w:tc>
        <w:tc>
          <w:tcPr>
            <w:tcW w:w="1323" w:type="dxa"/>
          </w:tcPr>
          <w:p w:rsidR="00323D53" w:rsidRPr="00ED7766" w:rsidRDefault="00323D53" w:rsidP="00ED7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ED7766">
              <w:rPr>
                <w:rFonts w:ascii="Times New Roman" w:hAnsi="Times New Roman"/>
                <w:sz w:val="28"/>
                <w:szCs w:val="28"/>
              </w:rPr>
              <w:t>т. вос - ль</w:t>
            </w:r>
          </w:p>
          <w:p w:rsidR="00323D53" w:rsidRPr="00ED7766" w:rsidRDefault="00323D53" w:rsidP="00ED7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3" w:rsidRPr="00ED7766" w:rsidRDefault="00323D53" w:rsidP="00ED7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ФГОС  ДО</w:t>
            </w:r>
            <w:r w:rsidRPr="00ED7766">
              <w:rPr>
                <w:rFonts w:ascii="Times New Roman" w:hAnsi="Times New Roman"/>
                <w:sz w:val="28"/>
                <w:szCs w:val="28"/>
              </w:rPr>
              <w:t>, «Справочник старшего воспитателя»  2014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D7766">
              <w:rPr>
                <w:rFonts w:ascii="Times New Roman" w:hAnsi="Times New Roman"/>
                <w:sz w:val="28"/>
                <w:szCs w:val="28"/>
              </w:rPr>
              <w:t xml:space="preserve">  №3 </w:t>
            </w:r>
          </w:p>
        </w:tc>
      </w:tr>
      <w:tr w:rsidR="00323D53" w:rsidRPr="00ED7766" w:rsidTr="007B2708">
        <w:tc>
          <w:tcPr>
            <w:tcW w:w="529" w:type="dxa"/>
          </w:tcPr>
          <w:p w:rsidR="00323D53" w:rsidRPr="00ED7766" w:rsidRDefault="00323D53" w:rsidP="00ED7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766">
              <w:rPr>
                <w:rFonts w:ascii="Times New Roman" w:hAnsi="Times New Roman"/>
                <w:sz w:val="28"/>
                <w:szCs w:val="28"/>
              </w:rPr>
              <w:t>7.</w:t>
            </w:r>
          </w:p>
          <w:p w:rsidR="00323D53" w:rsidRPr="00ED7766" w:rsidRDefault="00323D53" w:rsidP="00ED7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:rsidR="00323D53" w:rsidRDefault="00323D53" w:rsidP="00ED7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3D53" w:rsidRPr="007B2708" w:rsidRDefault="00323D53" w:rsidP="00ED7766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ED7766">
              <w:rPr>
                <w:rFonts w:ascii="Times New Roman" w:hAnsi="Times New Roman"/>
                <w:sz w:val="28"/>
                <w:szCs w:val="28"/>
              </w:rPr>
              <w:t>Консультация «ФГОС ДО. Требования к условиям</w:t>
            </w:r>
            <w:r w:rsidRPr="00ED7766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 </w:t>
            </w:r>
            <w:r w:rsidRPr="00FF782A">
              <w:rPr>
                <w:rFonts w:ascii="Times New Roman" w:hAnsi="Times New Roman"/>
                <w:color w:val="C00000"/>
                <w:sz w:val="28"/>
                <w:szCs w:val="28"/>
              </w:rPr>
              <w:t>реализации основной образовательной программы дошкольного образования». Требования  к развивающей предметно-пространственной среде.</w:t>
            </w:r>
          </w:p>
          <w:p w:rsidR="00323D53" w:rsidRPr="00ED7766" w:rsidRDefault="00323D53" w:rsidP="00ED7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323D53" w:rsidRDefault="00323D53" w:rsidP="00ED7766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  <w:p w:rsidR="00323D53" w:rsidRPr="00ED7766" w:rsidRDefault="00323D53" w:rsidP="00ED7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766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 Март 201</w:t>
            </w:r>
            <w:r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1323" w:type="dxa"/>
          </w:tcPr>
          <w:p w:rsidR="00323D53" w:rsidRDefault="00323D53" w:rsidP="00ED7766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  <w:p w:rsidR="00323D53" w:rsidRPr="00ED7766" w:rsidRDefault="00323D53" w:rsidP="00ED7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C00000"/>
                <w:sz w:val="28"/>
                <w:szCs w:val="28"/>
              </w:rPr>
              <w:t>с</w:t>
            </w:r>
            <w:r w:rsidRPr="00ED7766">
              <w:rPr>
                <w:rFonts w:ascii="Times New Roman" w:hAnsi="Times New Roman"/>
                <w:color w:val="C00000"/>
                <w:sz w:val="28"/>
                <w:szCs w:val="28"/>
              </w:rPr>
              <w:t>т. вос - ль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3" w:rsidRDefault="00323D53" w:rsidP="00ED7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3D53" w:rsidRPr="00ED7766" w:rsidRDefault="00323D53" w:rsidP="00ED7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766">
              <w:rPr>
                <w:rFonts w:ascii="Times New Roman" w:hAnsi="Times New Roman"/>
                <w:sz w:val="28"/>
                <w:szCs w:val="28"/>
              </w:rPr>
              <w:t>ФГОС  ДО</w:t>
            </w:r>
          </w:p>
        </w:tc>
      </w:tr>
      <w:tr w:rsidR="00323D53" w:rsidRPr="00ED7766" w:rsidTr="00FF782A">
        <w:trPr>
          <w:trHeight w:val="3767"/>
        </w:trPr>
        <w:tc>
          <w:tcPr>
            <w:tcW w:w="529" w:type="dxa"/>
          </w:tcPr>
          <w:p w:rsidR="00323D53" w:rsidRPr="00ED7766" w:rsidRDefault="00323D53" w:rsidP="00ED7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766">
              <w:rPr>
                <w:rFonts w:ascii="Times New Roman" w:hAnsi="Times New Roman"/>
                <w:sz w:val="28"/>
                <w:szCs w:val="28"/>
              </w:rPr>
              <w:t>8.</w:t>
            </w:r>
          </w:p>
          <w:p w:rsidR="00323D53" w:rsidRPr="00ED7766" w:rsidRDefault="00323D53" w:rsidP="00ED7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:rsidR="00323D53" w:rsidRDefault="00323D53" w:rsidP="00ED7766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ED7766">
              <w:rPr>
                <w:rFonts w:ascii="Times New Roman" w:hAnsi="Times New Roman"/>
                <w:sz w:val="28"/>
                <w:szCs w:val="28"/>
              </w:rPr>
              <w:t>Консультация «ФГОС ДО. Требования к условиям</w:t>
            </w:r>
            <w:r w:rsidRPr="00ED7766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 реализации основной образовательной программы дошкольного образования:</w:t>
            </w:r>
          </w:p>
          <w:p w:rsidR="00323D53" w:rsidRPr="00ED7766" w:rsidRDefault="00323D53" w:rsidP="00ED7766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color w:val="C00000"/>
                <w:sz w:val="28"/>
                <w:szCs w:val="28"/>
              </w:rPr>
              <w:t>-</w:t>
            </w:r>
            <w:r w:rsidRPr="00ED7766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 к кадровым условиям;</w:t>
            </w:r>
          </w:p>
          <w:p w:rsidR="00323D53" w:rsidRPr="00ED7766" w:rsidRDefault="00323D53" w:rsidP="00ED7766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ED7766">
              <w:rPr>
                <w:rFonts w:ascii="Times New Roman" w:hAnsi="Times New Roman"/>
                <w:color w:val="C00000"/>
                <w:sz w:val="28"/>
                <w:szCs w:val="28"/>
              </w:rPr>
              <w:t>- к материально - техническим условия;</w:t>
            </w:r>
          </w:p>
          <w:p w:rsidR="00323D53" w:rsidRPr="00ED7766" w:rsidRDefault="00323D53" w:rsidP="00ED7766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ED7766">
              <w:rPr>
                <w:rFonts w:ascii="Times New Roman" w:hAnsi="Times New Roman"/>
                <w:color w:val="C00000"/>
                <w:sz w:val="28"/>
                <w:szCs w:val="28"/>
              </w:rPr>
              <w:t>- к финансовым условиям»</w:t>
            </w:r>
          </w:p>
          <w:p w:rsidR="00323D53" w:rsidRPr="00ED7766" w:rsidRDefault="00323D53" w:rsidP="00ED7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323D53" w:rsidRPr="00ED7766" w:rsidRDefault="00323D53" w:rsidP="00ED77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766">
              <w:rPr>
                <w:rFonts w:ascii="Times New Roman" w:hAnsi="Times New Roman"/>
                <w:color w:val="C00000"/>
                <w:sz w:val="28"/>
                <w:szCs w:val="28"/>
              </w:rPr>
              <w:t>-\\-</w:t>
            </w:r>
          </w:p>
        </w:tc>
        <w:tc>
          <w:tcPr>
            <w:tcW w:w="1323" w:type="dxa"/>
          </w:tcPr>
          <w:p w:rsidR="00323D53" w:rsidRPr="00ED7766" w:rsidRDefault="00323D53" w:rsidP="00ED7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C00000"/>
                <w:sz w:val="28"/>
                <w:szCs w:val="28"/>
              </w:rPr>
              <w:t>с</w:t>
            </w:r>
            <w:r w:rsidRPr="00ED7766">
              <w:rPr>
                <w:rFonts w:ascii="Times New Roman" w:hAnsi="Times New Roman"/>
                <w:color w:val="C00000"/>
                <w:sz w:val="28"/>
                <w:szCs w:val="28"/>
              </w:rPr>
              <w:t>т. вос - ль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3" w:rsidRPr="00ED7766" w:rsidRDefault="00323D53" w:rsidP="00ED7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766">
              <w:rPr>
                <w:rFonts w:ascii="Times New Roman" w:hAnsi="Times New Roman"/>
                <w:sz w:val="28"/>
                <w:szCs w:val="28"/>
              </w:rPr>
              <w:t>ФГОС  ДО</w:t>
            </w:r>
          </w:p>
        </w:tc>
      </w:tr>
      <w:tr w:rsidR="00323D53" w:rsidRPr="00ED7766" w:rsidTr="007B2708">
        <w:trPr>
          <w:gridAfter w:val="1"/>
          <w:wAfter w:w="6" w:type="dxa"/>
        </w:trPr>
        <w:tc>
          <w:tcPr>
            <w:tcW w:w="529" w:type="dxa"/>
          </w:tcPr>
          <w:p w:rsidR="00323D53" w:rsidRPr="00ED7766" w:rsidRDefault="00323D53" w:rsidP="00ED7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766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439" w:type="dxa"/>
          </w:tcPr>
          <w:p w:rsidR="00323D53" w:rsidRPr="00ED7766" w:rsidRDefault="00323D53" w:rsidP="00ED7766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ED7766">
              <w:rPr>
                <w:rFonts w:ascii="Times New Roman" w:hAnsi="Times New Roman"/>
                <w:color w:val="C00000"/>
                <w:sz w:val="28"/>
                <w:szCs w:val="28"/>
              </w:rPr>
              <w:t>Консультация «ФГОС ДО.  Требования к результатам освоения основной образовательной программы в виде целевых ориентиров дошкольного образования»</w:t>
            </w:r>
          </w:p>
        </w:tc>
        <w:tc>
          <w:tcPr>
            <w:tcW w:w="1377" w:type="dxa"/>
          </w:tcPr>
          <w:p w:rsidR="00323D53" w:rsidRPr="00ED7766" w:rsidRDefault="00323D53" w:rsidP="00ED7766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color w:val="C00000"/>
                <w:sz w:val="28"/>
                <w:szCs w:val="28"/>
              </w:rPr>
              <w:t>Апрель 2015</w:t>
            </w:r>
          </w:p>
        </w:tc>
        <w:tc>
          <w:tcPr>
            <w:tcW w:w="1323" w:type="dxa"/>
          </w:tcPr>
          <w:p w:rsidR="00323D53" w:rsidRPr="00ED7766" w:rsidRDefault="00323D53" w:rsidP="00ED7766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color w:val="C00000"/>
                <w:sz w:val="28"/>
                <w:szCs w:val="28"/>
              </w:rPr>
              <w:t>с</w:t>
            </w:r>
            <w:r w:rsidRPr="00ED7766">
              <w:rPr>
                <w:rFonts w:ascii="Times New Roman" w:hAnsi="Times New Roman"/>
                <w:color w:val="C00000"/>
                <w:sz w:val="28"/>
                <w:szCs w:val="28"/>
              </w:rPr>
              <w:t>т. вос - ль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3" w:rsidRPr="00ED7766" w:rsidRDefault="00323D53" w:rsidP="00ED7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766">
              <w:rPr>
                <w:rFonts w:ascii="Times New Roman" w:hAnsi="Times New Roman"/>
                <w:sz w:val="28"/>
                <w:szCs w:val="28"/>
              </w:rPr>
              <w:t>ФГОС  ДО</w:t>
            </w:r>
          </w:p>
        </w:tc>
      </w:tr>
      <w:tr w:rsidR="00323D53" w:rsidRPr="00ED7766" w:rsidTr="007B2708">
        <w:trPr>
          <w:gridAfter w:val="1"/>
          <w:wAfter w:w="6" w:type="dxa"/>
        </w:trPr>
        <w:tc>
          <w:tcPr>
            <w:tcW w:w="529" w:type="dxa"/>
          </w:tcPr>
          <w:p w:rsidR="00323D53" w:rsidRPr="00ED7766" w:rsidRDefault="00323D53" w:rsidP="00ED7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323D53" w:rsidRPr="00ED7766" w:rsidRDefault="00323D53" w:rsidP="00ED7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3D53" w:rsidRPr="00ED7766" w:rsidRDefault="00323D53" w:rsidP="00ED7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:rsidR="00323D53" w:rsidRPr="00ED7766" w:rsidRDefault="00323D53" w:rsidP="00ED7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766">
              <w:rPr>
                <w:rFonts w:ascii="Times New Roman" w:hAnsi="Times New Roman"/>
                <w:sz w:val="28"/>
                <w:szCs w:val="28"/>
              </w:rPr>
              <w:t>Подведение итогов работы дорожной карты и выявление результативности изучения ФГОС на итоговом педагогической совете.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Сравнение ФГОС и ФГТ.</w:t>
            </w:r>
          </w:p>
          <w:p w:rsidR="00323D53" w:rsidRPr="00ED7766" w:rsidRDefault="00323D53" w:rsidP="00ED7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323D53" w:rsidRPr="00ED7766" w:rsidRDefault="00323D53" w:rsidP="00ED7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 2015 </w:t>
            </w:r>
          </w:p>
        </w:tc>
        <w:tc>
          <w:tcPr>
            <w:tcW w:w="1323" w:type="dxa"/>
          </w:tcPr>
          <w:p w:rsidR="00323D53" w:rsidRPr="00ED7766" w:rsidRDefault="00323D53" w:rsidP="00ED7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ED7766">
              <w:rPr>
                <w:rFonts w:ascii="Times New Roman" w:hAnsi="Times New Roman"/>
                <w:sz w:val="28"/>
                <w:szCs w:val="28"/>
              </w:rPr>
              <w:t>ав. д/с,</w:t>
            </w:r>
          </w:p>
          <w:p w:rsidR="00323D53" w:rsidRPr="00ED7766" w:rsidRDefault="00323D53" w:rsidP="00ED7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ED7766">
              <w:rPr>
                <w:rFonts w:ascii="Times New Roman" w:hAnsi="Times New Roman"/>
                <w:sz w:val="28"/>
                <w:szCs w:val="28"/>
              </w:rPr>
              <w:t>т. вос - ль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3" w:rsidRDefault="00323D53" w:rsidP="00ED7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«Управление ДОУ» 2014 №5,с.32,</w:t>
            </w:r>
          </w:p>
          <w:p w:rsidR="00323D53" w:rsidRPr="00ED7766" w:rsidRDefault="00323D53" w:rsidP="00ED7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«Сп. Старш. вос-ля» 2014, № 9,с. 4</w:t>
            </w:r>
          </w:p>
        </w:tc>
      </w:tr>
    </w:tbl>
    <w:p w:rsidR="00323D53" w:rsidRPr="00ED7766" w:rsidRDefault="00323D53" w:rsidP="001F2139">
      <w:pPr>
        <w:rPr>
          <w:rFonts w:ascii="Times New Roman" w:hAnsi="Times New Roman"/>
          <w:sz w:val="28"/>
          <w:szCs w:val="28"/>
        </w:rPr>
      </w:pPr>
    </w:p>
    <w:p w:rsidR="00323D53" w:rsidRPr="00ED7766" w:rsidRDefault="00323D53" w:rsidP="001F2139">
      <w:pPr>
        <w:rPr>
          <w:rFonts w:ascii="Times New Roman" w:hAnsi="Times New Roman"/>
          <w:sz w:val="28"/>
          <w:szCs w:val="28"/>
        </w:rPr>
      </w:pPr>
    </w:p>
    <w:p w:rsidR="00323D53" w:rsidRPr="00ED7766" w:rsidRDefault="00323D53" w:rsidP="001F2139">
      <w:pPr>
        <w:rPr>
          <w:rFonts w:ascii="Times New Roman" w:hAnsi="Times New Roman"/>
          <w:sz w:val="28"/>
          <w:szCs w:val="28"/>
        </w:rPr>
      </w:pPr>
      <w:r w:rsidRPr="00ED7766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ED7766">
        <w:rPr>
          <w:rFonts w:ascii="Times New Roman" w:hAnsi="Times New Roman"/>
          <w:sz w:val="28"/>
          <w:szCs w:val="28"/>
        </w:rPr>
        <w:t>Старший воспитатель_________________Дмитриев</w:t>
      </w:r>
      <w:r>
        <w:rPr>
          <w:rFonts w:ascii="Times New Roman" w:hAnsi="Times New Roman"/>
          <w:sz w:val="28"/>
          <w:szCs w:val="28"/>
        </w:rPr>
        <w:t>а</w:t>
      </w:r>
      <w:r w:rsidRPr="00ED7766">
        <w:rPr>
          <w:rFonts w:ascii="Times New Roman" w:hAnsi="Times New Roman"/>
          <w:sz w:val="28"/>
          <w:szCs w:val="28"/>
        </w:rPr>
        <w:t xml:space="preserve"> Т.Д.</w:t>
      </w:r>
    </w:p>
    <w:sectPr w:rsidR="00323D53" w:rsidRPr="00ED7766" w:rsidSect="00807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6F20"/>
    <w:multiLevelType w:val="hybridMultilevel"/>
    <w:tmpl w:val="C1EE6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02E09"/>
    <w:multiLevelType w:val="hybridMultilevel"/>
    <w:tmpl w:val="B7FA809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7603CC"/>
    <w:multiLevelType w:val="hybridMultilevel"/>
    <w:tmpl w:val="B74C4F68"/>
    <w:lvl w:ilvl="0" w:tplc="5FCC7A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4417F1"/>
    <w:multiLevelType w:val="hybridMultilevel"/>
    <w:tmpl w:val="38C8D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E36D7"/>
    <w:multiLevelType w:val="hybridMultilevel"/>
    <w:tmpl w:val="36249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F10DD"/>
    <w:multiLevelType w:val="hybridMultilevel"/>
    <w:tmpl w:val="960830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A834B08"/>
    <w:multiLevelType w:val="hybridMultilevel"/>
    <w:tmpl w:val="79842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AF6AD3"/>
    <w:multiLevelType w:val="hybridMultilevel"/>
    <w:tmpl w:val="C51A1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14A2D17"/>
    <w:multiLevelType w:val="hybridMultilevel"/>
    <w:tmpl w:val="9F889412"/>
    <w:lvl w:ilvl="0" w:tplc="7B109F52">
      <w:start w:val="2"/>
      <w:numFmt w:val="decimal"/>
      <w:lvlText w:val="%1"/>
      <w:lvlJc w:val="left"/>
      <w:pPr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139"/>
    <w:rsid w:val="00023B72"/>
    <w:rsid w:val="000412C4"/>
    <w:rsid w:val="000D17EB"/>
    <w:rsid w:val="001426B4"/>
    <w:rsid w:val="001D433E"/>
    <w:rsid w:val="001D6F3C"/>
    <w:rsid w:val="001F2139"/>
    <w:rsid w:val="00203BB5"/>
    <w:rsid w:val="00253036"/>
    <w:rsid w:val="00254F61"/>
    <w:rsid w:val="00257020"/>
    <w:rsid w:val="0028603F"/>
    <w:rsid w:val="002F442D"/>
    <w:rsid w:val="00317288"/>
    <w:rsid w:val="00323D53"/>
    <w:rsid w:val="0033390D"/>
    <w:rsid w:val="003778F1"/>
    <w:rsid w:val="003A14BF"/>
    <w:rsid w:val="003A473B"/>
    <w:rsid w:val="00453D13"/>
    <w:rsid w:val="004A2A2A"/>
    <w:rsid w:val="004F6332"/>
    <w:rsid w:val="005245F4"/>
    <w:rsid w:val="006B6444"/>
    <w:rsid w:val="006D13EF"/>
    <w:rsid w:val="00751B4D"/>
    <w:rsid w:val="00790EB2"/>
    <w:rsid w:val="007B2708"/>
    <w:rsid w:val="007C071F"/>
    <w:rsid w:val="007C434B"/>
    <w:rsid w:val="0080744A"/>
    <w:rsid w:val="00857C0A"/>
    <w:rsid w:val="008735DC"/>
    <w:rsid w:val="00882886"/>
    <w:rsid w:val="008A1602"/>
    <w:rsid w:val="008B0F45"/>
    <w:rsid w:val="008C752A"/>
    <w:rsid w:val="0093749F"/>
    <w:rsid w:val="00940DDD"/>
    <w:rsid w:val="00957D45"/>
    <w:rsid w:val="009869D1"/>
    <w:rsid w:val="00991D84"/>
    <w:rsid w:val="009D7B4F"/>
    <w:rsid w:val="009E6A0A"/>
    <w:rsid w:val="00A07929"/>
    <w:rsid w:val="00A40039"/>
    <w:rsid w:val="00A60483"/>
    <w:rsid w:val="00A67C0A"/>
    <w:rsid w:val="00A86C47"/>
    <w:rsid w:val="00AA53FC"/>
    <w:rsid w:val="00AC3C90"/>
    <w:rsid w:val="00BA781F"/>
    <w:rsid w:val="00BA7F36"/>
    <w:rsid w:val="00BF3D23"/>
    <w:rsid w:val="00C739ED"/>
    <w:rsid w:val="00D60436"/>
    <w:rsid w:val="00D71BAB"/>
    <w:rsid w:val="00DD116C"/>
    <w:rsid w:val="00E450D7"/>
    <w:rsid w:val="00E47CF3"/>
    <w:rsid w:val="00E66FE6"/>
    <w:rsid w:val="00ED7766"/>
    <w:rsid w:val="00EF0560"/>
    <w:rsid w:val="00F3546E"/>
    <w:rsid w:val="00F35C42"/>
    <w:rsid w:val="00F56F51"/>
    <w:rsid w:val="00F67EF6"/>
    <w:rsid w:val="00F93873"/>
    <w:rsid w:val="00FB02C5"/>
    <w:rsid w:val="00FB1BD2"/>
    <w:rsid w:val="00FB4DC2"/>
    <w:rsid w:val="00FD2734"/>
    <w:rsid w:val="00FE4191"/>
    <w:rsid w:val="00FE5559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44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F213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90E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452</TotalTime>
  <Pages>2</Pages>
  <Words>347</Words>
  <Characters>1980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Пономарева Ольга Георгиевна</cp:lastModifiedBy>
  <cp:revision>23</cp:revision>
  <cp:lastPrinted>2014-10-20T04:48:00Z</cp:lastPrinted>
  <dcterms:created xsi:type="dcterms:W3CDTF">2014-02-06T23:35:00Z</dcterms:created>
  <dcterms:modified xsi:type="dcterms:W3CDTF">2014-10-20T04:49:00Z</dcterms:modified>
</cp:coreProperties>
</file>